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45CC" w14:textId="77777777" w:rsidR="0090711D" w:rsidRPr="0090711D" w:rsidRDefault="0090711D" w:rsidP="0090711D">
      <w:pPr>
        <w:pStyle w:val="NoSpacing"/>
        <w:jc w:val="center"/>
        <w:rPr>
          <w:b/>
          <w:color w:val="0070C0"/>
          <w:sz w:val="28"/>
          <w:szCs w:val="28"/>
        </w:rPr>
      </w:pPr>
      <w:r w:rsidRPr="0090711D">
        <w:rPr>
          <w:b/>
          <w:color w:val="0070C0"/>
          <w:sz w:val="28"/>
          <w:szCs w:val="28"/>
        </w:rPr>
        <w:t>KIPDA</w:t>
      </w:r>
    </w:p>
    <w:p w14:paraId="4A918C75" w14:textId="77777777" w:rsidR="0090711D" w:rsidRPr="0090711D" w:rsidRDefault="0090711D" w:rsidP="0090711D">
      <w:pPr>
        <w:pStyle w:val="NoSpacing"/>
        <w:jc w:val="center"/>
        <w:rPr>
          <w:b/>
          <w:color w:val="0070C0"/>
          <w:sz w:val="28"/>
          <w:szCs w:val="28"/>
        </w:rPr>
      </w:pPr>
      <w:r w:rsidRPr="0090711D">
        <w:rPr>
          <w:b/>
          <w:color w:val="0070C0"/>
          <w:sz w:val="28"/>
          <w:szCs w:val="28"/>
        </w:rPr>
        <w:t>Metropolitan Planning Organization</w:t>
      </w:r>
    </w:p>
    <w:p w14:paraId="4CC64D2E" w14:textId="5D7D3C20" w:rsidR="0090711D" w:rsidRPr="00FE0D0C" w:rsidRDefault="00F467B9" w:rsidP="0090711D">
      <w:pPr>
        <w:pStyle w:val="NoSpacing"/>
        <w:jc w:val="center"/>
        <w:rPr>
          <w:b/>
          <w:color w:val="0070C0"/>
          <w:sz w:val="36"/>
          <w:szCs w:val="36"/>
        </w:rPr>
      </w:pPr>
      <w:r w:rsidRPr="00FE0D0C">
        <w:rPr>
          <w:b/>
          <w:color w:val="0070C0"/>
          <w:sz w:val="36"/>
          <w:szCs w:val="36"/>
        </w:rPr>
        <w:t xml:space="preserve">Kentucky-Indiana </w:t>
      </w:r>
      <w:r w:rsidR="0090711D" w:rsidRPr="00FE0D0C">
        <w:rPr>
          <w:b/>
          <w:color w:val="0070C0"/>
          <w:sz w:val="36"/>
          <w:szCs w:val="36"/>
        </w:rPr>
        <w:t xml:space="preserve">Transportation Excellence </w:t>
      </w:r>
      <w:r w:rsidR="00FE0D0C" w:rsidRPr="00FE0D0C">
        <w:rPr>
          <w:b/>
          <w:color w:val="0070C0"/>
          <w:sz w:val="36"/>
          <w:szCs w:val="36"/>
        </w:rPr>
        <w:t xml:space="preserve">(KITE) </w:t>
      </w:r>
      <w:r w:rsidR="0090711D" w:rsidRPr="00FE0D0C">
        <w:rPr>
          <w:b/>
          <w:color w:val="0070C0"/>
          <w:sz w:val="36"/>
          <w:szCs w:val="36"/>
        </w:rPr>
        <w:t>Award</w:t>
      </w:r>
    </w:p>
    <w:p w14:paraId="6E8BAE08" w14:textId="0BB3C54E" w:rsidR="0090711D" w:rsidRPr="0090711D" w:rsidRDefault="005C0540" w:rsidP="0090711D">
      <w:pPr>
        <w:pStyle w:val="NoSpacing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202</w:t>
      </w:r>
      <w:r w:rsidR="008326A2">
        <w:rPr>
          <w:b/>
          <w:color w:val="0070C0"/>
          <w:sz w:val="28"/>
          <w:szCs w:val="28"/>
        </w:rPr>
        <w:t>1</w:t>
      </w:r>
    </w:p>
    <w:p w14:paraId="7FA05E51" w14:textId="77777777" w:rsidR="0090711D" w:rsidRPr="00FE0D0C" w:rsidRDefault="0090711D" w:rsidP="0090711D">
      <w:pPr>
        <w:pStyle w:val="NoSpacing"/>
        <w:jc w:val="center"/>
        <w:rPr>
          <w:color w:val="0070C0"/>
          <w:sz w:val="36"/>
          <w:szCs w:val="36"/>
        </w:rPr>
      </w:pPr>
      <w:r w:rsidRPr="00FE0D0C">
        <w:rPr>
          <w:b/>
          <w:color w:val="0070C0"/>
          <w:sz w:val="36"/>
          <w:szCs w:val="36"/>
        </w:rPr>
        <w:t xml:space="preserve">Project </w:t>
      </w:r>
      <w:r w:rsidR="00EB55C0" w:rsidRPr="00FE0D0C">
        <w:rPr>
          <w:b/>
          <w:color w:val="0070C0"/>
          <w:sz w:val="36"/>
          <w:szCs w:val="36"/>
        </w:rPr>
        <w:t>Nominat</w:t>
      </w:r>
      <w:r w:rsidRPr="00FE0D0C">
        <w:rPr>
          <w:b/>
          <w:color w:val="0070C0"/>
          <w:sz w:val="36"/>
          <w:szCs w:val="36"/>
        </w:rPr>
        <w:t>ion Form</w:t>
      </w:r>
    </w:p>
    <w:tbl>
      <w:tblPr>
        <w:tblStyle w:val="TableGrid"/>
        <w:tblW w:w="9673" w:type="dxa"/>
        <w:tblLook w:val="04A0" w:firstRow="1" w:lastRow="0" w:firstColumn="1" w:lastColumn="0" w:noHBand="0" w:noVBand="1"/>
      </w:tblPr>
      <w:tblGrid>
        <w:gridCol w:w="2358"/>
        <w:gridCol w:w="1170"/>
        <w:gridCol w:w="1440"/>
        <w:gridCol w:w="1415"/>
        <w:gridCol w:w="3290"/>
      </w:tblGrid>
      <w:tr w:rsidR="00F95136" w14:paraId="652DF783" w14:textId="77777777" w:rsidTr="005378DC">
        <w:tc>
          <w:tcPr>
            <w:tcW w:w="9673" w:type="dxa"/>
            <w:gridSpan w:val="5"/>
          </w:tcPr>
          <w:p w14:paraId="464F3B8B" w14:textId="77777777" w:rsidR="00F95136" w:rsidRPr="002853E7" w:rsidRDefault="00F95136">
            <w:pPr>
              <w:rPr>
                <w:b/>
              </w:rPr>
            </w:pPr>
            <w:r w:rsidRPr="002853E7">
              <w:rPr>
                <w:b/>
              </w:rPr>
              <w:t>Project Name</w:t>
            </w:r>
          </w:p>
          <w:p w14:paraId="68AC0F8C" w14:textId="77777777" w:rsidR="002853E7" w:rsidRDefault="008A74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328BC6" wp14:editId="6528E991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194945</wp:posOffset>
                      </wp:positionV>
                      <wp:extent cx="5985510" cy="320040"/>
                      <wp:effectExtent l="0" t="0" r="0" b="381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551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4081350"/>
                                    <w:placeholder>
                                      <w:docPart w:val="8FF6AD71352F455A935E4AE6F217369D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AA2413C" w14:textId="77777777" w:rsidR="008A743A" w:rsidRDefault="00B07E3B" w:rsidP="008A743A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328B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75pt;margin-top:15.35pt;width:471.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" filled="f" stroked="f">
                      <v:textbox>
                        <w:txbxContent>
                          <w:sdt>
                            <w:sdtPr>
                              <w:id w:val="-194081350"/>
                              <w:placeholder>
                                <w:docPart w:val="8FF6AD71352F455A935E4AE6F217369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AA2413C" w14:textId="77777777" w:rsidR="008A743A" w:rsidRDefault="00B07E3B" w:rsidP="008A743A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2BDD55B6" w14:textId="77777777" w:rsidR="002853E7" w:rsidRDefault="002853E7"/>
        </w:tc>
      </w:tr>
      <w:tr w:rsidR="00F95136" w14:paraId="0B3BA961" w14:textId="77777777" w:rsidTr="005378DC">
        <w:tc>
          <w:tcPr>
            <w:tcW w:w="9673" w:type="dxa"/>
            <w:gridSpan w:val="5"/>
          </w:tcPr>
          <w:p w14:paraId="2F7D58F9" w14:textId="77777777" w:rsidR="00F95136" w:rsidRPr="002853E7" w:rsidRDefault="00F95136">
            <w:pPr>
              <w:rPr>
                <w:b/>
              </w:rPr>
            </w:pPr>
            <w:r w:rsidRPr="002853E7">
              <w:rPr>
                <w:b/>
              </w:rPr>
              <w:t>Project Sponsor</w:t>
            </w:r>
            <w:r w:rsidR="002853E7" w:rsidRPr="002853E7">
              <w:rPr>
                <w:b/>
              </w:rPr>
              <w:t>(s)</w:t>
            </w:r>
          </w:p>
          <w:p w14:paraId="76CB1003" w14:textId="77777777" w:rsidR="002853E7" w:rsidRDefault="002853E7"/>
          <w:p w14:paraId="67322ED6" w14:textId="77777777" w:rsidR="002853E7" w:rsidRDefault="006E59D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6D955A2E" wp14:editId="15B1963E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153035</wp:posOffset>
                      </wp:positionV>
                      <wp:extent cx="6035040" cy="320040"/>
                      <wp:effectExtent l="0" t="0" r="0" b="381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504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2644048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EDCAB5D" w14:textId="77777777" w:rsidR="006E59D9" w:rsidRDefault="005A6CBC" w:rsidP="006E59D9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55A2E" id="_x0000_s1027" type="#_x0000_t202" style="position:absolute;margin-left:3.75pt;margin-top:12.05pt;width:475.2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" filled="f" stroked="f">
                      <v:textbox>
                        <w:txbxContent>
                          <w:sdt>
                            <w:sdtPr>
                              <w:id w:val="-326440486"/>
                              <w:showingPlcHdr/>
                              <w:text/>
                            </w:sdtPr>
                            <w:sdtEndPr/>
                            <w:sdtContent>
                              <w:p w14:paraId="7EDCAB5D" w14:textId="77777777" w:rsidR="006E59D9" w:rsidRDefault="005A6CBC" w:rsidP="006E59D9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F95136" w14:paraId="66C5F002" w14:textId="77777777" w:rsidTr="005378DC">
        <w:tc>
          <w:tcPr>
            <w:tcW w:w="9673" w:type="dxa"/>
            <w:gridSpan w:val="5"/>
          </w:tcPr>
          <w:p w14:paraId="0ADD955B" w14:textId="77777777" w:rsidR="00F95136" w:rsidRPr="002853E7" w:rsidRDefault="008A743A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58DD81FE" wp14:editId="44D0D353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168910</wp:posOffset>
                      </wp:positionV>
                      <wp:extent cx="5985510" cy="68580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551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98315188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BBDAB44" w14:textId="77777777" w:rsidR="008A743A" w:rsidRDefault="00B07E3B" w:rsidP="008A743A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 w14:paraId="0660141E" w14:textId="77777777" w:rsidR="008A743A" w:rsidRDefault="008A743A" w:rsidP="008A74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D81FE" id="_x0000_s1028" type="#_x0000_t202" style="position:absolute;margin-left:3.75pt;margin-top:13.3pt;width:471.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" filled="f" stroked="f">
                      <v:textbox>
                        <w:txbxContent>
                          <w:sdt>
                            <w:sdtPr>
                              <w:id w:val="-1983151880"/>
                              <w:showingPlcHdr/>
                              <w:text/>
                            </w:sdtPr>
                            <w:sdtEndPr/>
                            <w:sdtContent>
                              <w:p w14:paraId="0BBDAB44" w14:textId="77777777" w:rsidR="008A743A" w:rsidRDefault="00B07E3B" w:rsidP="008A743A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0660141E" w14:textId="77777777" w:rsidR="008A743A" w:rsidRDefault="008A743A" w:rsidP="008A743A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F95136" w:rsidRPr="002853E7">
              <w:rPr>
                <w:b/>
              </w:rPr>
              <w:t>Project Description</w:t>
            </w:r>
          </w:p>
          <w:p w14:paraId="71B7707D" w14:textId="77777777" w:rsidR="002853E7" w:rsidRDefault="002853E7"/>
          <w:p w14:paraId="2563609A" w14:textId="77777777" w:rsidR="002853E7" w:rsidRDefault="002853E7"/>
          <w:p w14:paraId="707DAAB7" w14:textId="77777777" w:rsidR="002853E7" w:rsidRDefault="002853E7"/>
          <w:p w14:paraId="200B2638" w14:textId="77777777" w:rsidR="002853E7" w:rsidRDefault="002853E7"/>
        </w:tc>
      </w:tr>
      <w:tr w:rsidR="00F95136" w14:paraId="21040EA2" w14:textId="77777777" w:rsidTr="005378DC">
        <w:tc>
          <w:tcPr>
            <w:tcW w:w="9673" w:type="dxa"/>
            <w:gridSpan w:val="5"/>
          </w:tcPr>
          <w:p w14:paraId="5295695F" w14:textId="77777777" w:rsidR="00F95136" w:rsidRPr="002853E7" w:rsidRDefault="00F95136">
            <w:pPr>
              <w:rPr>
                <w:b/>
              </w:rPr>
            </w:pPr>
            <w:r w:rsidRPr="002853E7">
              <w:rPr>
                <w:b/>
              </w:rPr>
              <w:t>Project Purpose</w:t>
            </w:r>
          </w:p>
          <w:p w14:paraId="48F849E3" w14:textId="77777777" w:rsidR="002853E7" w:rsidRDefault="008A74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A480021" wp14:editId="5739B7D2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176530</wp:posOffset>
                      </wp:positionV>
                      <wp:extent cx="5939790" cy="676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979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00411540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90B7D48" w14:textId="77777777" w:rsidR="008A743A" w:rsidRDefault="00B07E3B" w:rsidP="008A743A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  <w:p w14:paraId="28D20953" w14:textId="77777777" w:rsidR="008A743A" w:rsidRDefault="008A743A" w:rsidP="008A743A"/>
                                <w:p w14:paraId="1CBC8AA6" w14:textId="77777777" w:rsidR="008A743A" w:rsidRDefault="008A743A" w:rsidP="008A743A"/>
                                <w:p w14:paraId="081FBF73" w14:textId="77777777" w:rsidR="008A743A" w:rsidRDefault="008A743A" w:rsidP="008A743A"/>
                                <w:p w14:paraId="45005AA5" w14:textId="77777777" w:rsidR="008A743A" w:rsidRDefault="008A743A" w:rsidP="008A743A"/>
                                <w:p w14:paraId="39A24ACD" w14:textId="77777777" w:rsidR="008A743A" w:rsidRDefault="008A743A" w:rsidP="008A74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0021" id="_x0000_s1029" type="#_x0000_t202" style="position:absolute;margin-left:3.75pt;margin-top:13.9pt;width:467.7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" filled="f" stroked="f">
                      <v:textbox>
                        <w:txbxContent>
                          <w:sdt>
                            <w:sdtPr>
                              <w:id w:val="-2004115401"/>
                              <w:showingPlcHdr/>
                              <w:text/>
                            </w:sdtPr>
                            <w:sdtEndPr/>
                            <w:sdtContent>
                              <w:p w14:paraId="590B7D48" w14:textId="77777777" w:rsidR="008A743A" w:rsidRDefault="00B07E3B" w:rsidP="008A743A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28D20953" w14:textId="77777777" w:rsidR="008A743A" w:rsidRDefault="008A743A" w:rsidP="008A743A"/>
                          <w:p w14:paraId="1CBC8AA6" w14:textId="77777777" w:rsidR="008A743A" w:rsidRDefault="008A743A" w:rsidP="008A743A"/>
                          <w:p w14:paraId="081FBF73" w14:textId="77777777" w:rsidR="008A743A" w:rsidRDefault="008A743A" w:rsidP="008A743A"/>
                          <w:p w14:paraId="45005AA5" w14:textId="77777777" w:rsidR="008A743A" w:rsidRDefault="008A743A" w:rsidP="008A743A"/>
                          <w:p w14:paraId="39A24ACD" w14:textId="77777777" w:rsidR="008A743A" w:rsidRDefault="008A743A" w:rsidP="008A743A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78376446" w14:textId="77777777" w:rsidR="002853E7" w:rsidRDefault="002853E7"/>
          <w:p w14:paraId="000ED755" w14:textId="77777777" w:rsidR="002853E7" w:rsidRDefault="002853E7"/>
          <w:p w14:paraId="54677BC5" w14:textId="77777777" w:rsidR="002853E7" w:rsidRDefault="002853E7"/>
        </w:tc>
      </w:tr>
      <w:tr w:rsidR="002853E7" w14:paraId="2AED912A" w14:textId="77777777" w:rsidTr="00C44A03">
        <w:trPr>
          <w:trHeight w:val="575"/>
        </w:trPr>
        <w:tc>
          <w:tcPr>
            <w:tcW w:w="2358" w:type="dxa"/>
          </w:tcPr>
          <w:p w14:paraId="33B22AB4" w14:textId="77777777" w:rsidR="002853E7" w:rsidRPr="002853E7" w:rsidRDefault="002853E7">
            <w:pPr>
              <w:rPr>
                <w:b/>
              </w:rPr>
            </w:pPr>
            <w:r w:rsidRPr="002853E7">
              <w:rPr>
                <w:b/>
              </w:rPr>
              <w:t xml:space="preserve">Project Open </w:t>
            </w:r>
            <w:proofErr w:type="gramStart"/>
            <w:r w:rsidRPr="002853E7">
              <w:rPr>
                <w:b/>
              </w:rPr>
              <w:t>To</w:t>
            </w:r>
            <w:proofErr w:type="gramEnd"/>
            <w:r w:rsidRPr="002853E7">
              <w:rPr>
                <w:b/>
              </w:rPr>
              <w:t xml:space="preserve"> Public</w:t>
            </w:r>
            <w:r w:rsidR="00890B66">
              <w:rPr>
                <w:b/>
              </w:rPr>
              <w:t>?</w:t>
            </w:r>
          </w:p>
        </w:tc>
        <w:tc>
          <w:tcPr>
            <w:tcW w:w="1170" w:type="dxa"/>
          </w:tcPr>
          <w:p w14:paraId="551D0AAA" w14:textId="77777777" w:rsidR="002853E7" w:rsidRDefault="002853E7" w:rsidP="00890B66">
            <w:r>
              <w:t xml:space="preserve">YES </w:t>
            </w:r>
            <w:r w:rsidR="00890B66">
              <w:t xml:space="preserve">  </w:t>
            </w:r>
            <w:r w:rsidR="00890B66" w:rsidRPr="00890B66">
              <w:rPr>
                <w:sz w:val="28"/>
              </w:rPr>
              <w:t xml:space="preserve"> </w:t>
            </w:r>
            <w:r>
              <w:t xml:space="preserve"> </w:t>
            </w:r>
            <w:r w:rsidR="00890B66">
              <w:t xml:space="preserve"> </w:t>
            </w:r>
            <w:r>
              <w:t>NO</w:t>
            </w:r>
          </w:p>
        </w:tc>
        <w:tc>
          <w:tcPr>
            <w:tcW w:w="2855" w:type="dxa"/>
            <w:gridSpan w:val="2"/>
          </w:tcPr>
          <w:p w14:paraId="562EFC57" w14:textId="77777777" w:rsidR="002853E7" w:rsidRPr="002853E7" w:rsidRDefault="002853E7">
            <w:pPr>
              <w:rPr>
                <w:b/>
              </w:rPr>
            </w:pPr>
            <w:r w:rsidRPr="002853E7">
              <w:rPr>
                <w:b/>
              </w:rPr>
              <w:t>If YES, Whe</w:t>
            </w:r>
            <w:r w:rsidR="00D8473F" w:rsidRPr="00D84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5C4DD837" wp14:editId="316CA985">
                      <wp:simplePos x="0" y="0"/>
                      <wp:positionH relativeFrom="column">
                        <wp:posOffset>1886585</wp:posOffset>
                      </wp:positionH>
                      <wp:positionV relativeFrom="page">
                        <wp:posOffset>164465</wp:posOffset>
                      </wp:positionV>
                      <wp:extent cx="1905635" cy="184785"/>
                      <wp:effectExtent l="0" t="0" r="0" b="571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635" cy="1847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77940547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867B595" w14:textId="77777777" w:rsidR="00D8473F" w:rsidRDefault="005A6CBC" w:rsidP="00D8473F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DD837" id="_x0000_s1030" type="#_x0000_t202" style="position:absolute;margin-left:148.55pt;margin-top:12.95pt;width:150.05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" filled="f" stroked="f">
                      <v:textbox inset="0,0,0,0">
                        <w:txbxContent>
                          <w:sdt>
                            <w:sdtPr>
                              <w:id w:val="577940547"/>
                              <w:showingPlcHdr/>
                              <w:text/>
                            </w:sdtPr>
                            <w:sdtEndPr/>
                            <w:sdtContent>
                              <w:p w14:paraId="3867B595" w14:textId="77777777" w:rsidR="00D8473F" w:rsidRDefault="005A6CBC" w:rsidP="00D8473F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2853E7">
              <w:rPr>
                <w:b/>
              </w:rPr>
              <w:t>n:</w:t>
            </w:r>
            <w:r w:rsidR="00D8473F" w:rsidRPr="00D8473F">
              <w:rPr>
                <w:noProof/>
              </w:rPr>
              <w:t xml:space="preserve"> </w:t>
            </w:r>
            <w:r w:rsidR="00D8473F" w:rsidRPr="00D84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1" layoutInCell="1" allowOverlap="1" wp14:anchorId="30B0309A" wp14:editId="72456340">
                      <wp:simplePos x="0" y="0"/>
                      <wp:positionH relativeFrom="column">
                        <wp:posOffset>64135</wp:posOffset>
                      </wp:positionH>
                      <wp:positionV relativeFrom="page">
                        <wp:posOffset>171450</wp:posOffset>
                      </wp:positionV>
                      <wp:extent cx="1638300" cy="17145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08642028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0FB1CB4" w14:textId="77777777" w:rsidR="00D8473F" w:rsidRDefault="005A6CBC" w:rsidP="00D8473F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0309A" id="_x0000_s1031" type="#_x0000_t202" style="position:absolute;margin-left:5.05pt;margin-top:13.5pt;width:129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" filled="f" stroked="f">
                      <v:textbox inset="0,0,0,0">
                        <w:txbxContent>
                          <w:sdt>
                            <w:sdtPr>
                              <w:id w:val="1086420286"/>
                              <w:showingPlcHdr/>
                              <w:text/>
                            </w:sdtPr>
                            <w:sdtEndPr/>
                            <w:sdtContent>
                              <w:p w14:paraId="10FB1CB4" w14:textId="77777777" w:rsidR="00D8473F" w:rsidRDefault="005A6CBC" w:rsidP="00D8473F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90" w:type="dxa"/>
          </w:tcPr>
          <w:p w14:paraId="6393749D" w14:textId="77777777" w:rsidR="002853E7" w:rsidRPr="002853E7" w:rsidRDefault="002853E7" w:rsidP="002853E7">
            <w:pPr>
              <w:rPr>
                <w:b/>
              </w:rPr>
            </w:pPr>
            <w:r w:rsidRPr="002853E7">
              <w:rPr>
                <w:b/>
              </w:rPr>
              <w:t xml:space="preserve">If </w:t>
            </w:r>
            <w:r>
              <w:rPr>
                <w:b/>
              </w:rPr>
              <w:t>NO</w:t>
            </w:r>
            <w:r w:rsidRPr="002853E7">
              <w:rPr>
                <w:b/>
              </w:rPr>
              <w:t>, anticipated:</w:t>
            </w:r>
          </w:p>
        </w:tc>
      </w:tr>
      <w:tr w:rsidR="002853E7" w14:paraId="08DDBEEE" w14:textId="77777777" w:rsidTr="00890B66">
        <w:trPr>
          <w:trHeight w:val="350"/>
        </w:trPr>
        <w:tc>
          <w:tcPr>
            <w:tcW w:w="2358" w:type="dxa"/>
          </w:tcPr>
          <w:p w14:paraId="76E6C1D6" w14:textId="77777777" w:rsidR="002853E7" w:rsidRPr="0090711D" w:rsidRDefault="0090711D">
            <w:pPr>
              <w:rPr>
                <w:b/>
              </w:rPr>
            </w:pPr>
            <w:r>
              <w:rPr>
                <w:b/>
              </w:rPr>
              <w:t>KIPDA Project ID</w:t>
            </w:r>
          </w:p>
        </w:tc>
        <w:tc>
          <w:tcPr>
            <w:tcW w:w="1170" w:type="dxa"/>
          </w:tcPr>
          <w:p w14:paraId="0DA716D2" w14:textId="77777777" w:rsidR="002853E7" w:rsidRDefault="00D8473F">
            <w:r w:rsidRPr="00D847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1" layoutInCell="1" allowOverlap="1" wp14:anchorId="6AFD9040" wp14:editId="1C93C6C9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0</wp:posOffset>
                      </wp:positionV>
                      <wp:extent cx="701674" cy="180974"/>
                      <wp:effectExtent l="0" t="0" r="3810" b="1016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4" cy="1809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41947993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CBA62DD" w14:textId="77777777" w:rsidR="00D8473F" w:rsidRDefault="005A6CBC" w:rsidP="00D8473F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D9040" id="_x0000_s1032" type="#_x0000_t202" style="position:absolute;margin-left:-3pt;margin-top:0;width:55.2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" filled="f" stroked="f">
                      <v:textbox inset="0,0,0,0">
                        <w:txbxContent>
                          <w:sdt>
                            <w:sdtPr>
                              <w:id w:val="-419479930"/>
                              <w:showingPlcHdr/>
                              <w:text/>
                            </w:sdtPr>
                            <w:sdtEndPr/>
                            <w:sdtContent>
                              <w:p w14:paraId="7CBA62DD" w14:textId="77777777" w:rsidR="00D8473F" w:rsidRDefault="005A6CBC" w:rsidP="00D8473F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55" w:type="dxa"/>
            <w:gridSpan w:val="2"/>
          </w:tcPr>
          <w:p w14:paraId="5E23354D" w14:textId="77777777" w:rsidR="002853E7" w:rsidRPr="0090711D" w:rsidRDefault="002853E7">
            <w:pPr>
              <w:rPr>
                <w:b/>
              </w:rPr>
            </w:pPr>
            <w:r w:rsidRPr="0090711D">
              <w:rPr>
                <w:b/>
              </w:rPr>
              <w:t>Currently in TIP and/or MTP</w:t>
            </w:r>
          </w:p>
        </w:tc>
        <w:tc>
          <w:tcPr>
            <w:tcW w:w="3290" w:type="dxa"/>
          </w:tcPr>
          <w:p w14:paraId="07C0C1F6" w14:textId="77777777" w:rsidR="002853E7" w:rsidRDefault="002853E7" w:rsidP="00FA4C92">
            <w:r>
              <w:t>YES</w:t>
            </w:r>
            <w:r w:rsidR="00FA4C92">
              <w:t xml:space="preserve">         </w:t>
            </w:r>
            <w:r w:rsidR="00FA4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6C3DD745" wp14:editId="1B78727F">
                      <wp:simplePos x="0" y="0"/>
                      <wp:positionH relativeFrom="column">
                        <wp:posOffset>852170</wp:posOffset>
                      </wp:positionH>
                      <wp:positionV relativeFrom="page">
                        <wp:posOffset>19685</wp:posOffset>
                      </wp:positionV>
                      <wp:extent cx="164465" cy="173355"/>
                      <wp:effectExtent l="0" t="0" r="26035" b="1714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158713901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96A2C23" w14:textId="77777777" w:rsidR="00FA4C92" w:rsidRDefault="0017430C" w:rsidP="00FA4C92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DD745" id="_x0000_s1033" type="#_x0000_t202" style="position:absolute;margin-left:67.1pt;margin-top:1.55pt;width:12.95pt;height:13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" filled="f" strokeweight=".5pt">
                      <v:textbox inset="0,0,0,0">
                        <w:txbxContent>
                          <w:sdt>
                            <w:sdtPr>
                              <w:id w:val="-1587139018"/>
                              <w:showingPlcHdr/>
                              <w:text/>
                            </w:sdtPr>
                            <w:sdtEndPr/>
                            <w:sdtContent>
                              <w:p w14:paraId="796A2C23" w14:textId="77777777" w:rsidR="00FA4C92" w:rsidRDefault="0017430C" w:rsidP="00FA4C92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FA4C92">
              <w:t xml:space="preserve"> </w:t>
            </w:r>
            <w:r w:rsidR="00890B66" w:rsidRPr="00890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76CD327F" wp14:editId="39173377">
                      <wp:simplePos x="0" y="0"/>
                      <wp:positionH relativeFrom="column">
                        <wp:posOffset>-2538730</wp:posOffset>
                      </wp:positionH>
                      <wp:positionV relativeFrom="page">
                        <wp:posOffset>-200025</wp:posOffset>
                      </wp:positionV>
                      <wp:extent cx="164592" cy="173736"/>
                      <wp:effectExtent l="0" t="0" r="26035" b="1714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91852228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30B1FCFC" w14:textId="77777777" w:rsidR="00890B66" w:rsidRDefault="0017430C" w:rsidP="005024D2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D327F" id="_x0000_s1034" type="#_x0000_t202" style="position:absolute;margin-left:-199.9pt;margin-top:-15.75pt;width:12.95pt;height:1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" filled="f" strokeweight=".5pt">
                      <v:textbox inset="0,0,0,0">
                        <w:txbxContent>
                          <w:sdt>
                            <w:sdtPr>
                              <w:id w:val="1918522288"/>
                              <w:showingPlcHdr/>
                              <w:text/>
                            </w:sdtPr>
                            <w:sdtEndPr/>
                            <w:sdtContent>
                              <w:p w14:paraId="30B1FCFC" w14:textId="77777777" w:rsidR="00890B66" w:rsidRDefault="0017430C" w:rsidP="005024D2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FA4C92">
              <w:t xml:space="preserve">  </w:t>
            </w:r>
            <w:r>
              <w:t xml:space="preserve"> </w:t>
            </w:r>
            <w:r w:rsidR="00FA4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4A1E237D" wp14:editId="0144424A">
                      <wp:simplePos x="0" y="0"/>
                      <wp:positionH relativeFrom="column">
                        <wp:posOffset>242570</wp:posOffset>
                      </wp:positionH>
                      <wp:positionV relativeFrom="page">
                        <wp:posOffset>19685</wp:posOffset>
                      </wp:positionV>
                      <wp:extent cx="164465" cy="173355"/>
                      <wp:effectExtent l="0" t="0" r="26035" b="1714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48163005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244D2705" w14:textId="77777777" w:rsidR="00FA4C92" w:rsidRDefault="0017430C" w:rsidP="00FA4C92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E237D" id="_x0000_s1035" type="#_x0000_t202" style="position:absolute;margin-left:19.1pt;margin-top:1.55pt;width:12.95pt;height:1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" filled="f" strokeweight=".5pt">
                      <v:textbox inset="0,0,0,0">
                        <w:txbxContent>
                          <w:sdt>
                            <w:sdtPr>
                              <w:id w:val="-481630055"/>
                              <w:showingPlcHdr/>
                              <w:text/>
                            </w:sdtPr>
                            <w:sdtEndPr/>
                            <w:sdtContent>
                              <w:p w14:paraId="244D2705" w14:textId="77777777" w:rsidR="00FA4C92" w:rsidRDefault="0017430C" w:rsidP="00FA4C92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t xml:space="preserve"> NO</w:t>
            </w:r>
          </w:p>
        </w:tc>
      </w:tr>
      <w:tr w:rsidR="00F95136" w14:paraId="264D00CE" w14:textId="77777777" w:rsidTr="000E74D1">
        <w:trPr>
          <w:trHeight w:val="4967"/>
        </w:trPr>
        <w:tc>
          <w:tcPr>
            <w:tcW w:w="9673" w:type="dxa"/>
            <w:gridSpan w:val="5"/>
          </w:tcPr>
          <w:p w14:paraId="3DF26BA8" w14:textId="6C14B650" w:rsidR="00F95136" w:rsidRPr="002853E7" w:rsidRDefault="00866D23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r w:rsidR="004170D9">
              <w:rPr>
                <w:b/>
              </w:rPr>
              <w:t>should this project w</w:t>
            </w:r>
            <w:r w:rsidR="00F467B9">
              <w:rPr>
                <w:b/>
              </w:rPr>
              <w:t>in</w:t>
            </w:r>
            <w:r>
              <w:rPr>
                <w:b/>
              </w:rPr>
              <w:t xml:space="preserve"> the 20</w:t>
            </w:r>
            <w:r w:rsidR="005C0540">
              <w:rPr>
                <w:b/>
              </w:rPr>
              <w:t>2</w:t>
            </w:r>
            <w:r w:rsidR="00E225FB">
              <w:rPr>
                <w:b/>
              </w:rPr>
              <w:t>1</w:t>
            </w:r>
            <w:r>
              <w:rPr>
                <w:b/>
              </w:rPr>
              <w:t xml:space="preserve"> K</w:t>
            </w:r>
            <w:r w:rsidR="00F467B9">
              <w:rPr>
                <w:b/>
              </w:rPr>
              <w:t>I</w:t>
            </w:r>
            <w:r>
              <w:rPr>
                <w:b/>
              </w:rPr>
              <w:t>TE Award?</w:t>
            </w:r>
            <w:r w:rsidR="0090711D">
              <w:rPr>
                <w:b/>
              </w:rPr>
              <w:t xml:space="preserve"> (you may use additional pages if necessary)</w:t>
            </w:r>
          </w:p>
          <w:p w14:paraId="1818D28B" w14:textId="77777777" w:rsidR="002853E7" w:rsidRDefault="00C44A03">
            <w:r w:rsidRPr="00C44A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1" layoutInCell="1" allowOverlap="1" wp14:anchorId="32AFB620" wp14:editId="19EAA7AB">
                      <wp:simplePos x="0" y="0"/>
                      <wp:positionH relativeFrom="column">
                        <wp:posOffset>47625</wp:posOffset>
                      </wp:positionH>
                      <wp:positionV relativeFrom="page">
                        <wp:posOffset>191770</wp:posOffset>
                      </wp:positionV>
                      <wp:extent cx="5888355" cy="3110865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8355" cy="3110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51129178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029B792C" w14:textId="77777777" w:rsidR="00C44A03" w:rsidRDefault="00B07E3B" w:rsidP="00C44A03">
                                      <w:pPr>
                                        <w:spacing w:after="0"/>
                                      </w:pPr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FB620" id="_x0000_s1036" type="#_x0000_t202" style="position:absolute;margin-left:3.75pt;margin-top:15.1pt;width:463.65pt;height:24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" filled="f" stroked="f">
                      <v:textbox>
                        <w:txbxContent>
                          <w:sdt>
                            <w:sdtPr>
                              <w:id w:val="-511291788"/>
                              <w:showingPlcHdr/>
                              <w:text/>
                            </w:sdtPr>
                            <w:sdtEndPr/>
                            <w:sdtContent>
                              <w:p w14:paraId="029B792C" w14:textId="77777777" w:rsidR="00C44A03" w:rsidRDefault="00B07E3B" w:rsidP="00C44A03">
                                <w:pPr>
                                  <w:spacing w:after="0"/>
                                </w:pPr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890B66" w:rsidRPr="00890B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1" layoutInCell="1" allowOverlap="1" wp14:anchorId="5A2F1962" wp14:editId="5BEDA705">
                      <wp:simplePos x="0" y="0"/>
                      <wp:positionH relativeFrom="column">
                        <wp:posOffset>1901825</wp:posOffset>
                      </wp:positionH>
                      <wp:positionV relativeFrom="page">
                        <wp:posOffset>-428625</wp:posOffset>
                      </wp:positionV>
                      <wp:extent cx="164592" cy="173736"/>
                      <wp:effectExtent l="0" t="0" r="26035" b="1714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31241668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BBAA8BE" w14:textId="77777777" w:rsidR="00890B66" w:rsidRDefault="0017430C" w:rsidP="005024D2">
                                      <w:pPr>
                                        <w:jc w:val="center"/>
                                      </w:pPr>
                                      <w: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F1962" id="_x0000_s1037" type="#_x0000_t202" style="position:absolute;margin-left:149.75pt;margin-top:-33.75pt;width:12.95pt;height:1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" filled="f" strokeweight=".5pt">
                      <v:textbox inset="0,0,0,0">
                        <w:txbxContent>
                          <w:sdt>
                            <w:sdtPr>
                              <w:id w:val="-312416685"/>
                              <w:showingPlcHdr/>
                              <w:text/>
                            </w:sdtPr>
                            <w:sdtEndPr/>
                            <w:sdtContent>
                              <w:p w14:paraId="6BBAA8BE" w14:textId="77777777" w:rsidR="00890B66" w:rsidRDefault="0017430C" w:rsidP="005024D2">
                                <w:pPr>
                                  <w:jc w:val="center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0B51CF0E" w14:textId="77777777" w:rsidR="002853E7" w:rsidRDefault="002853E7"/>
          <w:p w14:paraId="5C80F42C" w14:textId="77777777" w:rsidR="002853E7" w:rsidRDefault="002853E7"/>
          <w:p w14:paraId="5A241CA4" w14:textId="77777777" w:rsidR="002853E7" w:rsidRDefault="002853E7"/>
          <w:p w14:paraId="366BA58E" w14:textId="77777777" w:rsidR="002853E7" w:rsidRDefault="002853E7"/>
          <w:p w14:paraId="5ABB1A97" w14:textId="77777777" w:rsidR="002853E7" w:rsidRDefault="002853E7"/>
          <w:p w14:paraId="56F8032C" w14:textId="77777777" w:rsidR="002853E7" w:rsidRDefault="002853E7"/>
          <w:p w14:paraId="039E938B" w14:textId="77777777" w:rsidR="002853E7" w:rsidRDefault="002853E7"/>
          <w:p w14:paraId="758EE5D4" w14:textId="77777777" w:rsidR="002853E7" w:rsidRDefault="002853E7"/>
          <w:p w14:paraId="0613E7E9" w14:textId="77777777" w:rsidR="002853E7" w:rsidRDefault="002853E7"/>
          <w:p w14:paraId="44B48CB8" w14:textId="77777777" w:rsidR="002853E7" w:rsidRDefault="002853E7"/>
          <w:p w14:paraId="5D8735B9" w14:textId="77777777" w:rsidR="002853E7" w:rsidRDefault="002853E7"/>
          <w:p w14:paraId="2724F3F8" w14:textId="77777777" w:rsidR="002853E7" w:rsidRDefault="002853E7"/>
          <w:p w14:paraId="4FB02AF0" w14:textId="77777777" w:rsidR="002853E7" w:rsidRDefault="002853E7"/>
          <w:p w14:paraId="346C1BB8" w14:textId="77777777" w:rsidR="002853E7" w:rsidRDefault="002853E7"/>
          <w:p w14:paraId="32703637" w14:textId="77777777" w:rsidR="002853E7" w:rsidRDefault="002853E7">
            <w:pPr>
              <w:rPr>
                <w:sz w:val="14"/>
              </w:rPr>
            </w:pPr>
          </w:p>
          <w:p w14:paraId="15DCA3B1" w14:textId="77777777" w:rsidR="00F467B9" w:rsidRDefault="00F467B9">
            <w:pPr>
              <w:rPr>
                <w:sz w:val="14"/>
              </w:rPr>
            </w:pPr>
          </w:p>
          <w:p w14:paraId="4C806A42" w14:textId="77777777" w:rsidR="00F467B9" w:rsidRDefault="00F467B9">
            <w:pPr>
              <w:rPr>
                <w:sz w:val="14"/>
              </w:rPr>
            </w:pPr>
          </w:p>
          <w:p w14:paraId="75793F37" w14:textId="77777777" w:rsidR="00F467B9" w:rsidRDefault="00F467B9">
            <w:pPr>
              <w:rPr>
                <w:sz w:val="14"/>
              </w:rPr>
            </w:pPr>
          </w:p>
          <w:p w14:paraId="477B07A2" w14:textId="77777777" w:rsidR="00F467B9" w:rsidRDefault="00F467B9">
            <w:pPr>
              <w:rPr>
                <w:sz w:val="14"/>
              </w:rPr>
            </w:pPr>
          </w:p>
          <w:p w14:paraId="55E0A5FF" w14:textId="77777777" w:rsidR="00F467B9" w:rsidRPr="000E74D1" w:rsidRDefault="00F467B9">
            <w:pPr>
              <w:rPr>
                <w:sz w:val="14"/>
              </w:rPr>
            </w:pPr>
          </w:p>
        </w:tc>
      </w:tr>
      <w:tr w:rsidR="0090711D" w14:paraId="016306FC" w14:textId="77777777" w:rsidTr="000E74D1">
        <w:trPr>
          <w:trHeight w:val="710"/>
        </w:trPr>
        <w:tc>
          <w:tcPr>
            <w:tcW w:w="4968" w:type="dxa"/>
            <w:gridSpan w:val="3"/>
          </w:tcPr>
          <w:p w14:paraId="73249827" w14:textId="77777777" w:rsidR="0090711D" w:rsidRDefault="00F467B9" w:rsidP="005378DC">
            <w:pPr>
              <w:tabs>
                <w:tab w:val="left" w:pos="3675"/>
              </w:tabs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2D47E1" wp14:editId="2F2B4D2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135890</wp:posOffset>
                      </wp:positionV>
                      <wp:extent cx="3048000" cy="32385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206436714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5BACCB82" w14:textId="77777777" w:rsidR="00F467B9" w:rsidRDefault="005A6CBC" w:rsidP="00F467B9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D47E1" id="_x0000_s1038" type="#_x0000_t202" style="position:absolute;margin-left:-.75pt;margin-top:10.7pt;width:240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" filled="f" stroked="f">
                      <v:textbox>
                        <w:txbxContent>
                          <w:sdt>
                            <w:sdtPr>
                              <w:id w:val="2064367143"/>
                              <w:showingPlcHdr/>
                              <w:text/>
                            </w:sdtPr>
                            <w:sdtEndPr/>
                            <w:sdtContent>
                              <w:p w14:paraId="5BACCB82" w14:textId="77777777" w:rsidR="00F467B9" w:rsidRDefault="005A6CBC" w:rsidP="00F467B9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0711D" w:rsidRPr="0090711D">
              <w:rPr>
                <w:b/>
              </w:rPr>
              <w:t>Your Name</w:t>
            </w:r>
            <w:r w:rsidR="005378DC">
              <w:rPr>
                <w:b/>
              </w:rPr>
              <w:t xml:space="preserve"> and Organization</w:t>
            </w:r>
          </w:p>
          <w:p w14:paraId="5DEE0EA5" w14:textId="77777777" w:rsidR="0090711D" w:rsidRPr="0090711D" w:rsidRDefault="0090711D">
            <w:pPr>
              <w:rPr>
                <w:b/>
              </w:rPr>
            </w:pPr>
          </w:p>
        </w:tc>
        <w:tc>
          <w:tcPr>
            <w:tcW w:w="4705" w:type="dxa"/>
            <w:gridSpan w:val="2"/>
          </w:tcPr>
          <w:p w14:paraId="10B4C129" w14:textId="77777777" w:rsidR="0090711D" w:rsidRPr="0090711D" w:rsidRDefault="00F467B9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3B4615" wp14:editId="1BFC4B9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135890</wp:posOffset>
                      </wp:positionV>
                      <wp:extent cx="2889885" cy="32385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88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15395865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485D6F27" w14:textId="77777777" w:rsidR="00F467B9" w:rsidRDefault="005A6CBC" w:rsidP="00F467B9">
                                      <w:r w:rsidRPr="00FA7840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B4615" id="_x0000_s1039" type="#_x0000_t202" style="position:absolute;margin-left:-.9pt;margin-top:10.7pt;width:227.5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" filled="f" stroked="f">
                      <v:textbox>
                        <w:txbxContent>
                          <w:sdt>
                            <w:sdtPr>
                              <w:id w:val="1215395865"/>
                              <w:showingPlcHdr/>
                              <w:text/>
                            </w:sdtPr>
                            <w:sdtEndPr/>
                            <w:sdtContent>
                              <w:p w14:paraId="485D6F27" w14:textId="77777777" w:rsidR="00F467B9" w:rsidRDefault="005A6CBC" w:rsidP="00F467B9">
                                <w:r w:rsidRPr="00FA784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0711D" w:rsidRPr="0090711D">
              <w:rPr>
                <w:b/>
              </w:rPr>
              <w:t>Date of Submission</w:t>
            </w:r>
          </w:p>
        </w:tc>
      </w:tr>
    </w:tbl>
    <w:p w14:paraId="4F0F90CB" w14:textId="77777777" w:rsidR="00481A11" w:rsidRDefault="00481A11" w:rsidP="0090711D"/>
    <w:sectPr w:rsidR="00481A11" w:rsidSect="00F46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A27F" w14:textId="77777777" w:rsidR="00DB3D7B" w:rsidRDefault="00DB3D7B" w:rsidP="00E457F4">
      <w:pPr>
        <w:spacing w:after="0" w:line="240" w:lineRule="auto"/>
      </w:pPr>
      <w:r>
        <w:separator/>
      </w:r>
    </w:p>
  </w:endnote>
  <w:endnote w:type="continuationSeparator" w:id="0">
    <w:p w14:paraId="5B11B802" w14:textId="77777777" w:rsidR="00DB3D7B" w:rsidRDefault="00DB3D7B" w:rsidP="00E4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FE9B" w14:textId="77777777" w:rsidR="0090711D" w:rsidRDefault="00907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9409" w14:textId="77777777" w:rsidR="0090711D" w:rsidRDefault="00907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3FDC8" w14:textId="77777777" w:rsidR="0090711D" w:rsidRDefault="00907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E423F" w14:textId="77777777" w:rsidR="00DB3D7B" w:rsidRDefault="00DB3D7B" w:rsidP="00E457F4">
      <w:pPr>
        <w:spacing w:after="0" w:line="240" w:lineRule="auto"/>
      </w:pPr>
      <w:r>
        <w:separator/>
      </w:r>
    </w:p>
  </w:footnote>
  <w:footnote w:type="continuationSeparator" w:id="0">
    <w:p w14:paraId="53CA3CE4" w14:textId="77777777" w:rsidR="00DB3D7B" w:rsidRDefault="00DB3D7B" w:rsidP="00E4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7FB7" w14:textId="77777777" w:rsidR="0090711D" w:rsidRDefault="00907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3C45" w14:textId="77777777" w:rsidR="0090711D" w:rsidRDefault="00907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E119" w14:textId="77777777" w:rsidR="0090711D" w:rsidRDefault="00907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FB2"/>
    <w:multiLevelType w:val="hybridMultilevel"/>
    <w:tmpl w:val="5D2E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2DE5"/>
    <w:multiLevelType w:val="hybridMultilevel"/>
    <w:tmpl w:val="AFC6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44FC"/>
    <w:multiLevelType w:val="hybridMultilevel"/>
    <w:tmpl w:val="505A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7C21"/>
    <w:multiLevelType w:val="hybridMultilevel"/>
    <w:tmpl w:val="B484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475F5"/>
    <w:multiLevelType w:val="hybridMultilevel"/>
    <w:tmpl w:val="35C6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D2"/>
    <w:rsid w:val="0004786D"/>
    <w:rsid w:val="00095304"/>
    <w:rsid w:val="00095EB8"/>
    <w:rsid w:val="000A1051"/>
    <w:rsid w:val="000B3773"/>
    <w:rsid w:val="000C5042"/>
    <w:rsid w:val="000E74D1"/>
    <w:rsid w:val="000F1C67"/>
    <w:rsid w:val="000F3DF1"/>
    <w:rsid w:val="001318CB"/>
    <w:rsid w:val="0017068F"/>
    <w:rsid w:val="0017430C"/>
    <w:rsid w:val="0020122D"/>
    <w:rsid w:val="0024613E"/>
    <w:rsid w:val="0025006E"/>
    <w:rsid w:val="002853E7"/>
    <w:rsid w:val="002F0637"/>
    <w:rsid w:val="0037724B"/>
    <w:rsid w:val="00387791"/>
    <w:rsid w:val="00401546"/>
    <w:rsid w:val="004170D9"/>
    <w:rsid w:val="00470457"/>
    <w:rsid w:val="0047772D"/>
    <w:rsid w:val="00481A11"/>
    <w:rsid w:val="00482914"/>
    <w:rsid w:val="005024D2"/>
    <w:rsid w:val="00534C95"/>
    <w:rsid w:val="005378DC"/>
    <w:rsid w:val="00555809"/>
    <w:rsid w:val="005A6CBC"/>
    <w:rsid w:val="005C0540"/>
    <w:rsid w:val="005E30E8"/>
    <w:rsid w:val="005F5FB9"/>
    <w:rsid w:val="0061339E"/>
    <w:rsid w:val="006479B6"/>
    <w:rsid w:val="00682E86"/>
    <w:rsid w:val="00685908"/>
    <w:rsid w:val="006A503A"/>
    <w:rsid w:val="006C0C37"/>
    <w:rsid w:val="006E59D9"/>
    <w:rsid w:val="006F04DC"/>
    <w:rsid w:val="0075262C"/>
    <w:rsid w:val="008326A2"/>
    <w:rsid w:val="00866D23"/>
    <w:rsid w:val="0087275B"/>
    <w:rsid w:val="00886057"/>
    <w:rsid w:val="00890B66"/>
    <w:rsid w:val="008A743A"/>
    <w:rsid w:val="00901FF4"/>
    <w:rsid w:val="0090711D"/>
    <w:rsid w:val="009374D3"/>
    <w:rsid w:val="00980C0C"/>
    <w:rsid w:val="00986F07"/>
    <w:rsid w:val="009A55D3"/>
    <w:rsid w:val="009B0F1B"/>
    <w:rsid w:val="009C314B"/>
    <w:rsid w:val="009D4D87"/>
    <w:rsid w:val="009E51C2"/>
    <w:rsid w:val="00A831B8"/>
    <w:rsid w:val="00AA6E2B"/>
    <w:rsid w:val="00B07E3B"/>
    <w:rsid w:val="00B468AA"/>
    <w:rsid w:val="00B73AD2"/>
    <w:rsid w:val="00B75248"/>
    <w:rsid w:val="00BB1ABC"/>
    <w:rsid w:val="00BB533B"/>
    <w:rsid w:val="00BD679D"/>
    <w:rsid w:val="00BF7210"/>
    <w:rsid w:val="00C26B14"/>
    <w:rsid w:val="00C44A03"/>
    <w:rsid w:val="00D052D2"/>
    <w:rsid w:val="00D65BD0"/>
    <w:rsid w:val="00D804D0"/>
    <w:rsid w:val="00D8473F"/>
    <w:rsid w:val="00DB3D7B"/>
    <w:rsid w:val="00DD0A21"/>
    <w:rsid w:val="00E225FB"/>
    <w:rsid w:val="00E457F4"/>
    <w:rsid w:val="00EA06FE"/>
    <w:rsid w:val="00EB55C0"/>
    <w:rsid w:val="00ED50BA"/>
    <w:rsid w:val="00F467B9"/>
    <w:rsid w:val="00F61545"/>
    <w:rsid w:val="00F939B8"/>
    <w:rsid w:val="00F95136"/>
    <w:rsid w:val="00FA4C92"/>
    <w:rsid w:val="00FB4765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77812"/>
  <w15:docId w15:val="{53BE9052-BCF0-485F-A65D-AE213E1E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57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7F4"/>
  </w:style>
  <w:style w:type="paragraph" w:styleId="Footer">
    <w:name w:val="footer"/>
    <w:basedOn w:val="Normal"/>
    <w:link w:val="FooterChar"/>
    <w:uiPriority w:val="99"/>
    <w:unhideWhenUsed/>
    <w:rsid w:val="00E4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7F4"/>
  </w:style>
  <w:style w:type="character" w:styleId="PlaceholderText">
    <w:name w:val="Placeholder Text"/>
    <w:basedOn w:val="DefaultParagraphFont"/>
    <w:uiPriority w:val="99"/>
    <w:semiHidden/>
    <w:rsid w:val="005A6C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da-larry.chaney\Documents\KITE%20Award\2015%20KITE%20Award%20-%20Submiss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F6AD71352F455A935E4AE6F2173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5B17E-52C1-4A62-BF9A-0F3259856B8C}"/>
      </w:docPartPr>
      <w:docPartBody>
        <w:p w:rsidR="001F5B1A" w:rsidRDefault="0063568E">
          <w:pPr>
            <w:pStyle w:val="8FF6AD71352F455A935E4AE6F217369D"/>
          </w:pPr>
          <w:r w:rsidRPr="00FA78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68E"/>
    <w:rsid w:val="000A1139"/>
    <w:rsid w:val="001F5B1A"/>
    <w:rsid w:val="002469D4"/>
    <w:rsid w:val="0043311C"/>
    <w:rsid w:val="0063568E"/>
    <w:rsid w:val="007A6ADF"/>
    <w:rsid w:val="00B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FF6AD71352F455A935E4AE6F217369D">
    <w:name w:val="8FF6AD71352F455A935E4AE6F2173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KITE Award - Submission Form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Chaney, Larry D (KIPDA)</dc:creator>
  <cp:lastModifiedBy>Greg Burress</cp:lastModifiedBy>
  <cp:revision>2</cp:revision>
  <cp:lastPrinted>2015-09-14T15:36:00Z</cp:lastPrinted>
  <dcterms:created xsi:type="dcterms:W3CDTF">2021-09-22T20:31:00Z</dcterms:created>
  <dcterms:modified xsi:type="dcterms:W3CDTF">2021-09-22T20:31:00Z</dcterms:modified>
</cp:coreProperties>
</file>